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46653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136E52">
        <w:t>.</w:t>
      </w:r>
      <w:r>
        <w:t>02</w:t>
      </w:r>
      <w:r w:rsidR="00136E52">
        <w:t>.202</w:t>
      </w:r>
      <w:r w:rsidR="00EE55B8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EE55B8">
        <w:t xml:space="preserve">  </w:t>
      </w:r>
      <w:r w:rsidR="00A65082" w:rsidRPr="0068538E">
        <w:t>№</w:t>
      </w:r>
      <w:r w:rsidR="00A65082">
        <w:t xml:space="preserve"> </w:t>
      </w:r>
      <w:r>
        <w:t>63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 xml:space="preserve">обществу с ограниченной ответственностью </w:t>
      </w:r>
      <w:r w:rsidR="0070711D" w:rsidRPr="0070711D">
        <w:rPr>
          <w:sz w:val="28"/>
          <w:szCs w:val="28"/>
        </w:rPr>
        <w:t>«</w:t>
      </w:r>
      <w:r w:rsidR="00EE55B8">
        <w:rPr>
          <w:sz w:val="28"/>
          <w:szCs w:val="28"/>
        </w:rPr>
        <w:t>АЛЬФА</w:t>
      </w:r>
      <w:r w:rsidR="00362EC7">
        <w:rPr>
          <w:sz w:val="28"/>
          <w:szCs w:val="28"/>
        </w:rPr>
        <w:t>-ТРЕЙД</w:t>
      </w:r>
      <w:r w:rsidR="0070711D" w:rsidRPr="0070711D">
        <w:rPr>
          <w:sz w:val="28"/>
          <w:szCs w:val="28"/>
        </w:rPr>
        <w:t>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B04831">
        <w:rPr>
          <w:sz w:val="28"/>
          <w:szCs w:val="28"/>
        </w:rPr>
        <w:t>рии</w:t>
      </w:r>
      <w:proofErr w:type="gramEnd"/>
      <w:r w:rsidR="00B04831">
        <w:rPr>
          <w:sz w:val="28"/>
          <w:szCs w:val="28"/>
        </w:rPr>
        <w:t xml:space="preserve">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заявления </w:t>
      </w:r>
      <w:r w:rsidR="00EE55B8">
        <w:rPr>
          <w:sz w:val="28"/>
          <w:szCs w:val="28"/>
        </w:rPr>
        <w:t>директора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общества с ограниченной ответственностью </w:t>
      </w:r>
      <w:r w:rsidR="00047F9C" w:rsidRPr="0070711D">
        <w:rPr>
          <w:sz w:val="28"/>
          <w:szCs w:val="28"/>
        </w:rPr>
        <w:t>«</w:t>
      </w:r>
      <w:r w:rsidR="00EE55B8">
        <w:rPr>
          <w:sz w:val="28"/>
          <w:szCs w:val="28"/>
        </w:rPr>
        <w:t>АЛЬФА</w:t>
      </w:r>
      <w:r w:rsidR="00362EC7">
        <w:rPr>
          <w:sz w:val="28"/>
          <w:szCs w:val="28"/>
        </w:rPr>
        <w:t>-ТРЕЙД</w:t>
      </w:r>
      <w:r w:rsidR="00047F9C" w:rsidRPr="0070711D">
        <w:rPr>
          <w:sz w:val="28"/>
          <w:szCs w:val="28"/>
        </w:rPr>
        <w:t>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EE55B8" w:rsidRPr="00EE55B8">
        <w:rPr>
          <w:sz w:val="28"/>
          <w:szCs w:val="28"/>
        </w:rPr>
        <w:t>1162468120297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EE55B8" w:rsidRPr="00EE55B8">
        <w:rPr>
          <w:sz w:val="28"/>
          <w:szCs w:val="28"/>
        </w:rPr>
        <w:t>2452044381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</w:t>
      </w:r>
      <w:r w:rsidR="00EE55B8">
        <w:rPr>
          <w:sz w:val="28"/>
          <w:szCs w:val="28"/>
        </w:rPr>
        <w:t>Николаева Владимира Юрьевича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№</w:t>
      </w:r>
      <w:r w:rsidR="008616F0">
        <w:rPr>
          <w:sz w:val="28"/>
          <w:szCs w:val="28"/>
        </w:rPr>
        <w:t> </w:t>
      </w:r>
      <w:r w:rsidR="00EE55B8">
        <w:rPr>
          <w:sz w:val="28"/>
          <w:szCs w:val="28"/>
        </w:rPr>
        <w:t>42</w:t>
      </w:r>
      <w:r w:rsidR="0085697B" w:rsidRPr="00413491">
        <w:rPr>
          <w:sz w:val="28"/>
          <w:szCs w:val="28"/>
        </w:rPr>
        <w:t xml:space="preserve"> от </w:t>
      </w:r>
      <w:r w:rsidR="00EE55B8">
        <w:rPr>
          <w:sz w:val="28"/>
          <w:szCs w:val="28"/>
        </w:rPr>
        <w:t>14.02.2022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85697B" w:rsidRPr="000E1D59" w:rsidRDefault="0085697B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 xml:space="preserve">1. </w:t>
      </w:r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«</w:t>
      </w:r>
      <w:r w:rsidR="00EE55B8">
        <w:rPr>
          <w:sz w:val="28"/>
          <w:szCs w:val="28"/>
        </w:rPr>
        <w:t>АЛЬФА</w:t>
      </w:r>
      <w:r w:rsidR="00362EC7">
        <w:rPr>
          <w:sz w:val="28"/>
          <w:szCs w:val="28"/>
        </w:rPr>
        <w:t>-ТРЕЙД</w:t>
      </w:r>
      <w:r w:rsidR="003C3CE5" w:rsidRPr="0070711D">
        <w:rPr>
          <w:sz w:val="28"/>
          <w:szCs w:val="28"/>
        </w:rPr>
        <w:t>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</w:t>
      </w:r>
      <w:r w:rsidRPr="000E1D59">
        <w:rPr>
          <w:sz w:val="28"/>
          <w:szCs w:val="28"/>
        </w:rPr>
        <w:lastRenderedPageBreak/>
        <w:t xml:space="preserve">муниципальную преференцию в виде </w:t>
      </w:r>
      <w:proofErr w:type="gramStart"/>
      <w:r w:rsidRPr="000E1D59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0E1D59">
        <w:rPr>
          <w:sz w:val="28"/>
          <w:szCs w:val="28"/>
        </w:rPr>
        <w:t xml:space="preserve"> без проведения торгов</w:t>
      </w:r>
      <w:r w:rsidR="00C02B13">
        <w:rPr>
          <w:sz w:val="28"/>
          <w:szCs w:val="28"/>
        </w:rPr>
        <w:t xml:space="preserve"> на </w:t>
      </w:r>
      <w:r w:rsidR="00EE55B8" w:rsidRPr="00EE55B8">
        <w:rPr>
          <w:sz w:val="28"/>
          <w:szCs w:val="28"/>
        </w:rPr>
        <w:t xml:space="preserve">нежилое помещение с кадастровым номером 24:58:0303016:5600, площадью 69,8 кв. м., 3 этаж, </w:t>
      </w:r>
      <w:r w:rsidR="00EE55B8" w:rsidRPr="00EE55B8">
        <w:rPr>
          <w:color w:val="000000"/>
          <w:sz w:val="28"/>
          <w:szCs w:val="28"/>
        </w:rPr>
        <w:t>расположенное по адресу: Российская Фед</w:t>
      </w:r>
      <w:r w:rsidR="00EE55B8">
        <w:rPr>
          <w:color w:val="000000"/>
          <w:sz w:val="28"/>
          <w:szCs w:val="28"/>
        </w:rPr>
        <w:t>ерация, Красноярский край, ЗАТО </w:t>
      </w:r>
      <w:r w:rsidR="00EE55B8" w:rsidRPr="00EE55B8">
        <w:rPr>
          <w:color w:val="000000"/>
          <w:sz w:val="28"/>
          <w:szCs w:val="28"/>
        </w:rPr>
        <w:t xml:space="preserve">Железногорск, </w:t>
      </w:r>
      <w:proofErr w:type="gramStart"/>
      <w:r w:rsidR="00EE55B8" w:rsidRPr="00EE55B8">
        <w:rPr>
          <w:color w:val="000000"/>
          <w:sz w:val="28"/>
          <w:szCs w:val="28"/>
        </w:rPr>
        <w:t>г</w:t>
      </w:r>
      <w:proofErr w:type="gramEnd"/>
      <w:r w:rsidR="00EE55B8" w:rsidRPr="00EE55B8">
        <w:rPr>
          <w:color w:val="000000"/>
          <w:sz w:val="28"/>
          <w:szCs w:val="28"/>
        </w:rPr>
        <w:t>. Железногорск, ул. Советской Армии, д. 30, пом. 14/3</w:t>
      </w:r>
      <w:r w:rsidR="00965772">
        <w:rPr>
          <w:sz w:val="28"/>
          <w:szCs w:val="28"/>
        </w:rPr>
        <w:t xml:space="preserve">, </w:t>
      </w:r>
      <w:r w:rsidR="005365DC" w:rsidRPr="005A3D21">
        <w:rPr>
          <w:sz w:val="28"/>
          <w:szCs w:val="28"/>
        </w:rPr>
        <w:t xml:space="preserve">для </w:t>
      </w:r>
      <w:r w:rsidR="00EE55B8">
        <w:rPr>
          <w:sz w:val="28"/>
          <w:szCs w:val="28"/>
        </w:rPr>
        <w:t>осуществления</w:t>
      </w:r>
      <w:r w:rsidR="00EE55B8" w:rsidRPr="00EE55B8">
        <w:rPr>
          <w:sz w:val="28"/>
          <w:szCs w:val="28"/>
        </w:rPr>
        <w:t xml:space="preserve"> деятельности по ремонту компьютерной техники и оргтехники</w:t>
      </w:r>
      <w:r w:rsidR="00965772">
        <w:rPr>
          <w:sz w:val="28"/>
          <w:szCs w:val="28"/>
        </w:rPr>
        <w:t>,</w:t>
      </w:r>
      <w:r w:rsidR="005A3D21" w:rsidRPr="00A2223E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на</w:t>
      </w:r>
      <w:r w:rsidR="00413491">
        <w:rPr>
          <w:sz w:val="28"/>
          <w:szCs w:val="28"/>
        </w:rPr>
        <w:t xml:space="preserve"> срок </w:t>
      </w:r>
      <w:r w:rsidR="0068538E" w:rsidRPr="00A2223E">
        <w:rPr>
          <w:sz w:val="28"/>
          <w:szCs w:val="28"/>
        </w:rPr>
        <w:t>5</w:t>
      </w:r>
      <w:r w:rsidR="005F5AAF">
        <w:rPr>
          <w:sz w:val="28"/>
          <w:szCs w:val="28"/>
        </w:rPr>
        <w:t> 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пять</w:t>
      </w:r>
      <w:r w:rsidRPr="00A2223E">
        <w:rPr>
          <w:sz w:val="28"/>
          <w:szCs w:val="28"/>
        </w:rPr>
        <w:t>) лет</w:t>
      </w:r>
      <w:r w:rsidR="00FE3FF2">
        <w:rPr>
          <w:sz w:val="28"/>
          <w:szCs w:val="28"/>
        </w:rPr>
        <w:t>.</w:t>
      </w:r>
      <w:r w:rsidR="00A2223E" w:rsidRPr="00A2223E">
        <w:rPr>
          <w:sz w:val="28"/>
          <w:szCs w:val="28"/>
        </w:rPr>
        <w:t xml:space="preserve"> 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«</w:t>
      </w:r>
      <w:r w:rsidR="00EE55B8">
        <w:rPr>
          <w:sz w:val="28"/>
          <w:szCs w:val="28"/>
        </w:rPr>
        <w:t>АЛЬФА</w:t>
      </w:r>
      <w:r w:rsidR="00965772">
        <w:rPr>
          <w:sz w:val="28"/>
          <w:szCs w:val="28"/>
        </w:rPr>
        <w:t>-ТРЕЙД</w:t>
      </w:r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с ограниченной ответственностью </w:t>
      </w:r>
      <w:r w:rsidR="0004034B" w:rsidRPr="0070711D">
        <w:rPr>
          <w:sz w:val="28"/>
          <w:szCs w:val="28"/>
        </w:rPr>
        <w:t>«</w:t>
      </w:r>
      <w:r w:rsidR="00EE55B8">
        <w:rPr>
          <w:sz w:val="28"/>
          <w:szCs w:val="28"/>
        </w:rPr>
        <w:t>АЛЬФА</w:t>
      </w:r>
      <w:r w:rsidR="00965772">
        <w:rPr>
          <w:sz w:val="28"/>
          <w:szCs w:val="28"/>
        </w:rPr>
        <w:t>-ТРЕЙД</w:t>
      </w:r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r w:rsidR="004F7888">
        <w:rPr>
          <w:sz w:val="28"/>
          <w:szCs w:val="28"/>
        </w:rPr>
        <w:t>Администрации ЗАТО </w:t>
      </w:r>
      <w:r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3E" w:rsidRDefault="0059733E" w:rsidP="00D53F46">
      <w:pPr>
        <w:spacing w:after="0" w:line="240" w:lineRule="auto"/>
      </w:pPr>
      <w:r>
        <w:separator/>
      </w:r>
    </w:p>
  </w:endnote>
  <w:endnote w:type="continuationSeparator" w:id="0">
    <w:p w:rsidR="0059733E" w:rsidRDefault="005973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3E" w:rsidRDefault="0059733E" w:rsidP="00D53F46">
      <w:pPr>
        <w:spacing w:after="0" w:line="240" w:lineRule="auto"/>
      </w:pPr>
      <w:r>
        <w:separator/>
      </w:r>
    </w:p>
  </w:footnote>
  <w:footnote w:type="continuationSeparator" w:id="0">
    <w:p w:rsidR="0059733E" w:rsidRDefault="005973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1F5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2BE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103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2EC7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3491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B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DC8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B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33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AF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7E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653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72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09DB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F5C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B7B8F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EBA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1E79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2036"/>
    <w:rsid w:val="00EC233C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5B8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5928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330F-9B8B-476C-B9C4-D3CA574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40</cp:revision>
  <cp:lastPrinted>2022-02-15T03:12:00Z</cp:lastPrinted>
  <dcterms:created xsi:type="dcterms:W3CDTF">2021-05-12T07:32:00Z</dcterms:created>
  <dcterms:modified xsi:type="dcterms:W3CDTF">2022-02-24T10:11:00Z</dcterms:modified>
</cp:coreProperties>
</file>